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2652"/>
        <w:gridCol w:w="2252"/>
        <w:gridCol w:w="1240"/>
        <w:gridCol w:w="2291"/>
      </w:tblGrid>
      <w:tr w:rsidR="00AD6E6B" w:rsidRPr="008646CE" w14:paraId="018DA18C" w14:textId="77777777">
        <w:trPr>
          <w:trHeight w:val="756"/>
          <w:jc w:val="center"/>
        </w:trPr>
        <w:tc>
          <w:tcPr>
            <w:tcW w:w="1648" w:type="dxa"/>
            <w:shd w:val="clear" w:color="auto" w:fill="auto"/>
            <w:tcMar>
              <w:top w:w="0" w:type="dxa"/>
            </w:tcMar>
          </w:tcPr>
          <w:p w14:paraId="68F46114" w14:textId="77777777" w:rsidR="00AD6E6B" w:rsidRPr="008646CE" w:rsidRDefault="00B4080A" w:rsidP="00E84ADE">
            <w:pPr>
              <w:rPr>
                <w:lang w:val="it-IT"/>
              </w:rPr>
            </w:pPr>
            <w:bookmarkStart w:id="0" w:name="_GoBack"/>
            <w:bookmarkEnd w:id="0"/>
            <w:r w:rsidRPr="008646CE">
              <w:rPr>
                <w:noProof/>
                <w:lang w:val="it-IT" w:eastAsia="it-IT"/>
              </w:rPr>
              <w:drawing>
                <wp:inline distT="0" distB="0" distL="0" distR="0" wp14:anchorId="663C315C" wp14:editId="2E3E87A4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4"/>
            <w:shd w:val="clear" w:color="auto" w:fill="auto"/>
          </w:tcPr>
          <w:p w14:paraId="023D37AD" w14:textId="77777777" w:rsidR="00AD6E6B" w:rsidRPr="008646CE" w:rsidRDefault="00C810A3" w:rsidP="00AD6E6B">
            <w:pPr>
              <w:pStyle w:val="Titolo1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DFEADF"/>
                <w:lang w:val="it-IT"/>
              </w:rPr>
              <w:t>Fattura</w:t>
            </w:r>
          </w:p>
        </w:tc>
      </w:tr>
      <w:tr w:rsidR="00F56369" w:rsidRPr="008646CE" w14:paraId="164725D1" w14:textId="77777777">
        <w:trPr>
          <w:trHeight w:val="288"/>
          <w:jc w:val="center"/>
        </w:trPr>
        <w:sdt>
          <w:sdtPr>
            <w:rPr>
              <w:lang w:val="it-IT"/>
            </w:rPr>
            <w:id w:val="717350474"/>
            <w:placeholder>
              <w:docPart w:val="8F777EC5718E492CACACE6C1C18212E6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14:paraId="317B2618" w14:textId="77777777" w:rsidR="00F56369" w:rsidRPr="008646CE" w:rsidRDefault="000E68A6" w:rsidP="000E68A6">
                <w:pPr>
                  <w:pStyle w:val="slogan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[Slogan della società]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14:paraId="5C7133F6" w14:textId="77777777" w:rsidR="00F56369" w:rsidRPr="0065417C" w:rsidRDefault="00F56369" w:rsidP="00304275">
            <w:pPr>
              <w:pStyle w:val="DateandNumber"/>
              <w:rPr>
                <w:rFonts w:ascii="Microsoft Sans Serif" w:hAnsi="Microsoft Sans Serif"/>
                <w:color w:val="808080"/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Data: </w:t>
            </w:r>
            <w:sdt>
              <w:sdtPr>
                <w:rPr>
                  <w:rFonts w:ascii="Microsoft Sans Serif" w:hAnsi="Microsoft Sans Serif"/>
                  <w:color w:val="808080"/>
                  <w:lang w:val="it-IT"/>
                </w:rPr>
                <w:id w:val="717350483"/>
                <w:placeholder>
                  <w:docPart w:val="F948C1C5825A4F77B65097E0FA63CA4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46CE" w:rsidRPr="0065417C">
                  <w:rPr>
                    <w:rFonts w:ascii="Microsoft Sans Serif" w:hAnsi="Microsoft Sans Serif"/>
                    <w:color w:val="808080"/>
                    <w:lang w:val="it-IT"/>
                  </w:rPr>
                  <w:t>[Immettere la data]</w:t>
                </w:r>
              </w:sdtContent>
            </w:sdt>
          </w:p>
          <w:p w14:paraId="7DE35BD6" w14:textId="77777777" w:rsidR="00F56369" w:rsidRPr="008646CE" w:rsidRDefault="009C1689" w:rsidP="000E68A6">
            <w:pPr>
              <w:pStyle w:val="DateandNumber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FATTURA N. </w:t>
            </w:r>
            <w:sdt>
              <w:sdtPr>
                <w:rPr>
                  <w:lang w:val="it-IT"/>
                </w:rPr>
                <w:id w:val="717350485"/>
                <w:placeholder>
                  <w:docPart w:val="D6D3662AEEF9405696CDE5B66408C797"/>
                </w:placeholder>
                <w:showingPlcHdr/>
              </w:sdtPr>
              <w:sdtEndPr/>
              <w:sdtContent>
                <w:r w:rsidR="000E68A6" w:rsidRPr="008646CE">
                  <w:rPr>
                    <w:rStyle w:val="Testosegnaposto"/>
                    <w:lang w:val="it-IT"/>
                  </w:rPr>
                  <w:t>[100]</w:t>
                </w:r>
              </w:sdtContent>
            </w:sdt>
          </w:p>
        </w:tc>
      </w:tr>
      <w:tr w:rsidR="009C1689" w:rsidRPr="008646CE" w14:paraId="769B8975" w14:textId="77777777">
        <w:trPr>
          <w:trHeight w:val="1155"/>
          <w:jc w:val="center"/>
        </w:trPr>
        <w:tc>
          <w:tcPr>
            <w:tcW w:w="4500" w:type="dxa"/>
            <w:gridSpan w:val="2"/>
            <w:shd w:val="clear" w:color="auto" w:fill="auto"/>
            <w:tcMar>
              <w:top w:w="0" w:type="dxa"/>
            </w:tcMar>
          </w:tcPr>
          <w:p w14:paraId="42828D2E" w14:textId="77777777" w:rsidR="009C1689" w:rsidRPr="008646CE" w:rsidRDefault="00255007" w:rsidP="008171B1">
            <w:pPr>
              <w:pStyle w:val="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A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it-IT"/>
              </w:rPr>
              <w:id w:val="716560479"/>
              <w:placeholder>
                <w:docPart w:val="0F8E053257854F8A8EE66D842A0565AF"/>
              </w:placeholder>
              <w:showingPlcHdr/>
            </w:sdtPr>
            <w:sdtEndPr/>
            <w:sdtContent>
              <w:p w14:paraId="256EF7C7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Testosegnaposto"/>
                    <w:rFonts w:ascii="Microsoft Sans Serif" w:hAnsi="Microsoft Sans Serif"/>
                    <w:lang w:val="it-IT"/>
                  </w:rPr>
                  <w:t>[Nome]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6560481"/>
              <w:placeholder>
                <w:docPart w:val="4EC5087587FA427296636C573FA361E2"/>
              </w:placeholder>
              <w:showingPlcHdr/>
            </w:sdtPr>
            <w:sdtEndPr/>
            <w:sdtContent>
              <w:p w14:paraId="2D244D82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716560484"/>
              <w:placeholder>
                <w:docPart w:val="E5099602885248E88C7C26FC89606E1D"/>
              </w:placeholder>
              <w:showingPlcHdr/>
            </w:sdtPr>
            <w:sdtEndPr/>
            <w:sdtContent>
              <w:p w14:paraId="64BE4140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lang w:val="it-IT"/>
              </w:rPr>
              <w:id w:val="716560486"/>
              <w:placeholder>
                <w:docPart w:val="6BD17E12EBFC452690C678ADC900C198"/>
              </w:placeholder>
              <w:showingPlcHdr/>
            </w:sdtPr>
            <w:sdtEndPr/>
            <w:sdtContent>
              <w:p w14:paraId="71DA29F6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Testosegnaposto"/>
                    <w:rFonts w:ascii="Microsoft Sans Serif" w:hAnsi="Microsoft Sans Serif"/>
                    <w:lang w:val="it-IT"/>
                  </w:rPr>
                  <w:t>[CAP Città (Provincia)]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6560491"/>
              <w:placeholder>
                <w:docPart w:val="5C17153DED05418E87E166A3BF0117C3"/>
              </w:placeholder>
              <w:showingPlcHdr/>
            </w:sdtPr>
            <w:sdtEndPr/>
            <w:sdtContent>
              <w:p w14:paraId="5988A9EB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[Telefono]</w:t>
                </w:r>
              </w:p>
            </w:sdtContent>
          </w:sdt>
          <w:p w14:paraId="6AEB7768" w14:textId="77777777" w:rsidR="009C1689" w:rsidRPr="008646CE" w:rsidRDefault="000E68A6" w:rsidP="000E68A6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Codice cliente </w:t>
            </w:r>
            <w:sdt>
              <w:sdtPr>
                <w:rPr>
                  <w:lang w:val="it-IT"/>
                </w:rPr>
                <w:id w:val="716560494"/>
                <w:placeholder>
                  <w:docPart w:val="7E7BA6A5B99E4AAEA8A8F04453EAD8FF"/>
                </w:placeholder>
                <w:showingPlcHdr/>
              </w:sdtPr>
              <w:sdtEndPr/>
              <w:sdtContent>
                <w:r w:rsidRPr="008646CE">
                  <w:rPr>
                    <w:lang w:val="it-IT"/>
                  </w:rPr>
                  <w:t>[ABC12345]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14:paraId="6650C538" w14:textId="77777777" w:rsidR="009C1689" w:rsidRPr="008646CE" w:rsidRDefault="00255007" w:rsidP="00255007">
            <w:pPr>
              <w:pStyle w:val="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INDIRIZZO </w:t>
            </w:r>
            <w:r w:rsidRPr="008646CE">
              <w:rPr>
                <w:lang w:val="it-IT"/>
              </w:rPr>
              <w:br/>
            </w:r>
            <w:r w:rsidRPr="008646CE">
              <w:rPr>
                <w:rFonts w:ascii="Microsoft Sans Serif" w:hAnsi="Microsoft Sans Serif"/>
                <w:color w:val="808080"/>
                <w:lang w:val="it-IT"/>
              </w:rPr>
              <w:t>SPEDIZIONE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lang w:val="it-IT"/>
              </w:rPr>
              <w:id w:val="717350477"/>
              <w:placeholder>
                <w:docPart w:val="7E6041B99F654B1996770CCC7FD8EA14"/>
              </w:placeholder>
              <w:showingPlcHdr/>
            </w:sdtPr>
            <w:sdtEndPr/>
            <w:sdtContent>
              <w:p w14:paraId="43AAD9AC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Testosegnaposto"/>
                    <w:rFonts w:ascii="Microsoft Sans Serif" w:hAnsi="Microsoft Sans Serif"/>
                    <w:lang w:val="it-IT"/>
                  </w:rPr>
                  <w:t>[Nome]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7350478"/>
              <w:placeholder>
                <w:docPart w:val="175C058F3F0A48C7BD7316D05C711E9C"/>
              </w:placeholder>
              <w:showingPlcHdr/>
            </w:sdtPr>
            <w:sdtEndPr/>
            <w:sdtContent>
              <w:p w14:paraId="0C6D7DA5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[Nome società]</w:t>
                </w:r>
              </w:p>
            </w:sdtContent>
          </w:sdt>
          <w:sdt>
            <w:sdtPr>
              <w:rPr>
                <w:lang w:val="it-IT"/>
              </w:rPr>
              <w:id w:val="717350479"/>
              <w:placeholder>
                <w:docPart w:val="863A7684FCFD4CDD8EB5EC326582BC0E"/>
              </w:placeholder>
              <w:showingPlcHdr/>
            </w:sdtPr>
            <w:sdtEndPr/>
            <w:sdtContent>
              <w:p w14:paraId="5F79D478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lang w:val="it-IT"/>
              </w:rPr>
              <w:id w:val="717350480"/>
              <w:placeholder>
                <w:docPart w:val="0558055FB59045D2A922513A5836A0D1"/>
              </w:placeholder>
              <w:showingPlcHdr/>
            </w:sdtPr>
            <w:sdtEndPr/>
            <w:sdtContent>
              <w:p w14:paraId="5FD8DBE7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Style w:val="Testosegnaposto"/>
                    <w:rFonts w:ascii="Microsoft Sans Serif" w:hAnsi="Microsoft Sans Serif"/>
                    <w:lang w:val="it-IT"/>
                  </w:rPr>
                  <w:t>[CAP Città (Provincia)]</w:t>
                </w:r>
              </w:p>
            </w:sdtContent>
          </w:sdt>
          <w:sdt>
            <w:sdtPr>
              <w:rPr>
                <w:color w:val="808080"/>
                <w:lang w:val="it-IT"/>
              </w:rPr>
              <w:id w:val="717350481"/>
              <w:placeholder>
                <w:docPart w:val="0EDD741AFE3E4793A319666F5C3C5DA2"/>
              </w:placeholder>
              <w:showingPlcHdr/>
            </w:sdtPr>
            <w:sdtEndPr/>
            <w:sdtContent>
              <w:p w14:paraId="1D7924BB" w14:textId="77777777" w:rsidR="000E68A6" w:rsidRPr="008646CE" w:rsidRDefault="000E68A6" w:rsidP="000E68A6">
                <w:pPr>
                  <w:pStyle w:val="rightalignedtext"/>
                  <w:rPr>
                    <w:lang w:val="it-IT"/>
                  </w:rPr>
                </w:pPr>
                <w:r w:rsidRPr="008646CE">
                  <w:rPr>
                    <w:rFonts w:ascii="Microsoft Sans Serif" w:hAnsi="Microsoft Sans Serif"/>
                    <w:color w:val="808080"/>
                    <w:lang w:val="it-IT"/>
                  </w:rPr>
                  <w:t>[Telefono]</w:t>
                </w:r>
              </w:p>
            </w:sdtContent>
          </w:sdt>
          <w:p w14:paraId="4B82DE6B" w14:textId="77777777" w:rsidR="009C1689" w:rsidRPr="008646CE" w:rsidRDefault="000E68A6" w:rsidP="000E68A6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 xml:space="preserve">Codice cliente </w:t>
            </w:r>
            <w:sdt>
              <w:sdtPr>
                <w:rPr>
                  <w:lang w:val="it-IT"/>
                </w:rPr>
                <w:id w:val="717350482"/>
                <w:placeholder>
                  <w:docPart w:val="D51708DA2FD5465686E8ECBFCC1906A6"/>
                </w:placeholder>
                <w:showingPlcHdr/>
              </w:sdtPr>
              <w:sdtEndPr/>
              <w:sdtContent>
                <w:r w:rsidRPr="008646CE">
                  <w:rPr>
                    <w:lang w:val="it-IT"/>
                  </w:rPr>
                  <w:t>[ABC12345]</w:t>
                </w:r>
              </w:sdtContent>
            </w:sdt>
          </w:p>
        </w:tc>
      </w:tr>
    </w:tbl>
    <w:p w14:paraId="47F53E7F" w14:textId="77777777" w:rsidR="00954EF9" w:rsidRPr="008646CE" w:rsidRDefault="00954EF9" w:rsidP="004F202D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1710"/>
        <w:gridCol w:w="2070"/>
        <w:gridCol w:w="1350"/>
        <w:gridCol w:w="2250"/>
        <w:gridCol w:w="990"/>
      </w:tblGrid>
      <w:tr w:rsidR="00F432C7" w:rsidRPr="008646CE" w14:paraId="3EC2F131" w14:textId="77777777" w:rsidTr="008646CE">
        <w:trPr>
          <w:cantSplit/>
          <w:trHeight w:val="216"/>
          <w:jc w:val="center"/>
        </w:trPr>
        <w:tc>
          <w:tcPr>
            <w:tcW w:w="990" w:type="dxa"/>
            <w:shd w:val="clear" w:color="auto" w:fill="EFF4EF" w:themeFill="accent2" w:themeFillTint="33"/>
            <w:vAlign w:val="center"/>
          </w:tcPr>
          <w:p w14:paraId="266B64AE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Venditore</w:t>
            </w:r>
          </w:p>
        </w:tc>
        <w:tc>
          <w:tcPr>
            <w:tcW w:w="720" w:type="dxa"/>
            <w:shd w:val="clear" w:color="auto" w:fill="EFF4EF" w:themeFill="accent2" w:themeFillTint="33"/>
            <w:vAlign w:val="center"/>
          </w:tcPr>
          <w:p w14:paraId="01023930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Titolo</w:t>
            </w:r>
          </w:p>
        </w:tc>
        <w:tc>
          <w:tcPr>
            <w:tcW w:w="1710" w:type="dxa"/>
            <w:shd w:val="clear" w:color="auto" w:fill="EFF4EF" w:themeFill="accent2" w:themeFillTint="33"/>
            <w:vAlign w:val="center"/>
          </w:tcPr>
          <w:p w14:paraId="4D588EF9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Metodo spedizione</w:t>
            </w:r>
          </w:p>
        </w:tc>
        <w:tc>
          <w:tcPr>
            <w:tcW w:w="2070" w:type="dxa"/>
            <w:shd w:val="clear" w:color="auto" w:fill="EFF4EF" w:themeFill="accent2" w:themeFillTint="33"/>
            <w:vAlign w:val="center"/>
          </w:tcPr>
          <w:p w14:paraId="5971CA90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Condizioni di spedizione</w:t>
            </w:r>
          </w:p>
        </w:tc>
        <w:tc>
          <w:tcPr>
            <w:tcW w:w="1350" w:type="dxa"/>
            <w:shd w:val="clear" w:color="auto" w:fill="EFF4EF" w:themeFill="accent2" w:themeFillTint="33"/>
            <w:vAlign w:val="center"/>
          </w:tcPr>
          <w:p w14:paraId="7D74CF06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Data consegna</w:t>
            </w:r>
          </w:p>
        </w:tc>
        <w:tc>
          <w:tcPr>
            <w:tcW w:w="2250" w:type="dxa"/>
            <w:shd w:val="clear" w:color="auto" w:fill="EFF4EF" w:themeFill="accent2" w:themeFillTint="33"/>
            <w:vAlign w:val="center"/>
          </w:tcPr>
          <w:p w14:paraId="05371BC9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Condizioni pagamento</w:t>
            </w:r>
          </w:p>
        </w:tc>
        <w:tc>
          <w:tcPr>
            <w:tcW w:w="990" w:type="dxa"/>
            <w:shd w:val="clear" w:color="auto" w:fill="EFF4EF" w:themeFill="accent2" w:themeFillTint="33"/>
            <w:vAlign w:val="center"/>
          </w:tcPr>
          <w:p w14:paraId="2E319236" w14:textId="77777777" w:rsidR="00F432C7" w:rsidRPr="008646CE" w:rsidRDefault="00F432C7" w:rsidP="00F432C7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Scadenza</w:t>
            </w:r>
          </w:p>
        </w:tc>
      </w:tr>
      <w:tr w:rsidR="00F432C7" w:rsidRPr="008646CE" w14:paraId="7E6C7E12" w14:textId="77777777" w:rsidTr="008646CE">
        <w:trPr>
          <w:cantSplit/>
          <w:trHeight w:val="216"/>
          <w:jc w:val="center"/>
        </w:trPr>
        <w:tc>
          <w:tcPr>
            <w:tcW w:w="990" w:type="dxa"/>
            <w:shd w:val="clear" w:color="auto" w:fill="auto"/>
            <w:vAlign w:val="center"/>
          </w:tcPr>
          <w:p w14:paraId="57ABBAE4" w14:textId="77777777"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2DB1B7" w14:textId="77777777"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07A11B" w14:textId="77777777"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5BC6ABD" w14:textId="77777777"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57BE03" w14:textId="77777777" w:rsidR="00F432C7" w:rsidRPr="008646CE" w:rsidRDefault="00F432C7" w:rsidP="00F432C7">
            <w:pPr>
              <w:rPr>
                <w:lang w:val="it-IT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213B67" w14:textId="77777777" w:rsidR="00F432C7" w:rsidRPr="008646CE" w:rsidRDefault="008E037A" w:rsidP="00F432C7">
            <w:pPr>
              <w:rPr>
                <w:lang w:val="it-IT"/>
              </w:rPr>
            </w:pPr>
            <w:r w:rsidRPr="008646CE">
              <w:rPr>
                <w:rFonts w:ascii="Microsoft Sans Serif" w:hAnsi="Microsoft Sans Serif"/>
                <w:lang w:val="it-IT"/>
              </w:rPr>
              <w:t>Pagamento al ricevimento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F0AEBD" w14:textId="77777777" w:rsidR="00F432C7" w:rsidRPr="008646CE" w:rsidRDefault="00F432C7" w:rsidP="00F432C7">
            <w:pPr>
              <w:rPr>
                <w:lang w:val="it-IT"/>
              </w:rPr>
            </w:pPr>
          </w:p>
        </w:tc>
      </w:tr>
    </w:tbl>
    <w:p w14:paraId="232D6AA8" w14:textId="77777777" w:rsidR="009C1689" w:rsidRPr="008646CE" w:rsidRDefault="009C1689" w:rsidP="00F56369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8"/>
        <w:gridCol w:w="1425"/>
        <w:gridCol w:w="2488"/>
        <w:gridCol w:w="1777"/>
        <w:gridCol w:w="1664"/>
        <w:gridCol w:w="1658"/>
      </w:tblGrid>
      <w:tr w:rsidR="00F1654D" w:rsidRPr="008646CE" w14:paraId="6D7F79C0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20617B16" w14:textId="77777777"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Q.tà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56BBBC7A" w14:textId="77777777"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Articolo n.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7B3A8B14" w14:textId="77777777"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Descrizione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0FF67AA6" w14:textId="77777777" w:rsidR="00F1654D" w:rsidRPr="008646CE" w:rsidRDefault="009C1689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Prezzo unitario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7DCBF9DC" w14:textId="77777777" w:rsidR="00F1654D" w:rsidRPr="008646CE" w:rsidRDefault="009C1689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Sconto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153D58AC" w14:textId="77777777" w:rsidR="00F1654D" w:rsidRPr="008646CE" w:rsidRDefault="00F1654D" w:rsidP="00B9178F">
            <w:pPr>
              <w:pStyle w:val="ColumnHeadings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Totale riga</w:t>
            </w:r>
          </w:p>
        </w:tc>
      </w:tr>
      <w:tr w:rsidR="00F1654D" w:rsidRPr="008646CE" w14:paraId="19BA3667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E6EAE97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72CA9CE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77AFA3C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DEA4B1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60EC6C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5AC812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1087A54A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7C5DB6C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C7F7516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0BB7EF8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02CFDB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ECBD47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2639E3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0A4B3282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EDCCA0B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73FF0BF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B03A6AE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1E2C24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902D22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2032D7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2768D833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1DD54E3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30E29A9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60FDC7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F4B3C7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A1B621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D4EBD9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141DFFBB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C3AD372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7CEC215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1F8A1A1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5D7D06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92195B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E3B185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B629A1" w:rsidRPr="008646CE" w14:paraId="696C11AD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DE85630" w14:textId="77777777" w:rsidR="00B629A1" w:rsidRPr="008646CE" w:rsidRDefault="00B629A1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53F648D" w14:textId="77777777" w:rsidR="00B629A1" w:rsidRPr="008646CE" w:rsidRDefault="00B629A1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C014B64" w14:textId="77777777" w:rsidR="00B629A1" w:rsidRPr="008646CE" w:rsidRDefault="00B629A1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B610D2" w14:textId="77777777" w:rsidR="00B629A1" w:rsidRPr="008646CE" w:rsidRDefault="00B629A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B02BCB" w14:textId="77777777" w:rsidR="00B629A1" w:rsidRPr="008646CE" w:rsidRDefault="00B629A1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8CECF9" w14:textId="77777777" w:rsidR="00B629A1" w:rsidRPr="008646CE" w:rsidRDefault="00B629A1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69071F5D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EF188C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C8DB8FA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3FE546A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F9619E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22AE96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906F35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09D98912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14B2E31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C37EDDC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8ACE585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EDD591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26E2A2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D13B38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14:paraId="26DA25B2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96C3414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716DA7A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2C853DC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45FB15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BE3E81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70A797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14:paraId="24BD9CE6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9E4EF57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EBE8FA1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F990813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D7B304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FB92DE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3E3680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0C9C8F3C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938F993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9CB43F6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5FAF9C0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4C1C3B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AE3E956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7B6349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14:paraId="04808867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D2FAE9C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94A9141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CB34AC0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475CF3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C5AEC5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CE82E5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1730EB" w:rsidRPr="008646CE" w14:paraId="76D32CA8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1FD7889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406048D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5E95476" w14:textId="77777777" w:rsidR="001730EB" w:rsidRPr="008646CE" w:rsidRDefault="001730EB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5A1866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66B954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E08ECD" w14:textId="77777777" w:rsidR="001730EB" w:rsidRPr="008646CE" w:rsidRDefault="001730EB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1E890BD6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E65263D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978B9B8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7798D3B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2BCB8E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2CC621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B994AA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71A6973B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A97CE90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CDC182A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29809C2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BB0CC0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E50135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6C37D4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1BD6FFF9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F049CC2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EFE8EBA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6B63DA6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67FF78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C0633B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AB9098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3EA50056" w14:textId="77777777" w:rsidTr="00011495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226A463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F7D34E5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163013E" w14:textId="77777777" w:rsidR="00F1654D" w:rsidRPr="008646CE" w:rsidRDefault="00F1654D" w:rsidP="00AA16FA">
            <w:pPr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338F61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102645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992172" w14:textId="77777777" w:rsidR="00F1654D" w:rsidRPr="008646CE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9C1689" w:rsidRPr="008646CE" w14:paraId="5108CDA8" w14:textId="77777777" w:rsidTr="00011495">
        <w:trPr>
          <w:cantSplit/>
          <w:trHeight w:val="216"/>
          <w:jc w:val="center"/>
        </w:trPr>
        <w:tc>
          <w:tcPr>
            <w:tcW w:w="6840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B0AA8A0" w14:textId="77777777" w:rsidR="009C1689" w:rsidRPr="008646CE" w:rsidRDefault="009C1689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Totale sconto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F3E39B" w14:textId="77777777" w:rsidR="009C1689" w:rsidRPr="008646CE" w:rsidRDefault="009C1689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6F9737" w14:textId="77777777" w:rsidR="009C1689" w:rsidRPr="008646CE" w:rsidRDefault="009C1689" w:rsidP="009C1689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0048A522" w14:textId="77777777" w:rsidTr="00011495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9C6741B" w14:textId="77777777" w:rsidR="00F1654D" w:rsidRPr="008646CE" w:rsidRDefault="00F1654D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Subtotale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6113FD" w14:textId="77777777" w:rsidR="00F1654D" w:rsidRPr="008646CE" w:rsidRDefault="00F1654D" w:rsidP="00B9178F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61E32087" w14:textId="77777777" w:rsidTr="00011495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DF3C31E" w14:textId="77777777" w:rsidR="00F1654D" w:rsidRPr="008646CE" w:rsidRDefault="00F1654D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IVA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9157D4" w14:textId="77777777" w:rsidR="00F1654D" w:rsidRPr="008646CE" w:rsidRDefault="00F1654D" w:rsidP="00B9178F">
            <w:pPr>
              <w:pStyle w:val="Amount"/>
              <w:rPr>
                <w:lang w:val="it-IT"/>
              </w:rPr>
            </w:pPr>
          </w:p>
        </w:tc>
      </w:tr>
      <w:tr w:rsidR="00F1654D" w:rsidRPr="008646CE" w14:paraId="5D8F9057" w14:textId="77777777" w:rsidTr="00011495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163C3F1" w14:textId="77777777" w:rsidR="00F1654D" w:rsidRPr="008646CE" w:rsidRDefault="00F1654D" w:rsidP="00A5139D">
            <w:pPr>
              <w:pStyle w:val="rightalignedtext"/>
              <w:rPr>
                <w:lang w:val="it-IT"/>
              </w:rPr>
            </w:pPr>
            <w:r w:rsidRPr="008646CE">
              <w:rPr>
                <w:rFonts w:ascii="Microsoft Sans Serif" w:hAnsi="Microsoft Sans Serif"/>
                <w:color w:val="808080"/>
                <w:lang w:val="it-IT"/>
              </w:rPr>
              <w:t>Totale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60D9C7" w14:textId="77777777" w:rsidR="00F1654D" w:rsidRPr="008646CE" w:rsidRDefault="00F1654D" w:rsidP="00B9178F">
            <w:pPr>
              <w:pStyle w:val="Amount"/>
              <w:rPr>
                <w:lang w:val="it-IT"/>
              </w:rPr>
            </w:pPr>
          </w:p>
        </w:tc>
      </w:tr>
    </w:tbl>
    <w:p w14:paraId="67A14CC5" w14:textId="77777777" w:rsidR="009C1689" w:rsidRPr="008646CE" w:rsidRDefault="009C1689" w:rsidP="009C1689">
      <w:pPr>
        <w:pStyle w:val="lowercenteredtext"/>
        <w:rPr>
          <w:lang w:val="it-IT"/>
        </w:rPr>
      </w:pPr>
      <w:r w:rsidRPr="008646CE">
        <w:rPr>
          <w:rFonts w:ascii="Microsoft Sans Serif" w:hAnsi="Microsoft Sans Serif"/>
          <w:color w:val="B0CCB0"/>
          <w:lang w:val="it-IT"/>
        </w:rPr>
        <w:t xml:space="preserve">Tutti gli assegni intestati a </w:t>
      </w:r>
      <w:sdt>
        <w:sdtPr>
          <w:rPr>
            <w:lang w:val="it-IT"/>
          </w:rPr>
          <w:id w:val="717350487"/>
          <w:placeholder>
            <w:docPart w:val="98A7105781BA470E8841652414627890"/>
          </w:placeholder>
        </w:sdtPr>
        <w:sdtEndPr/>
        <w:sdtContent>
          <w:r w:rsidR="008646CE" w:rsidRPr="008646CE">
            <w:rPr>
              <w:lang w:val="it-IT"/>
            </w:rPr>
            <w:t>[Nome società]</w:t>
          </w:r>
        </w:sdtContent>
      </w:sdt>
    </w:p>
    <w:p w14:paraId="320B0260" w14:textId="77777777" w:rsidR="009C1689" w:rsidRPr="008646CE" w:rsidRDefault="009C1689" w:rsidP="00E14777">
      <w:pPr>
        <w:pStyle w:val="thankyou"/>
        <w:rPr>
          <w:lang w:val="it-IT"/>
        </w:rPr>
      </w:pPr>
      <w:r w:rsidRPr="008646CE">
        <w:rPr>
          <w:rFonts w:ascii="Microsoft Sans Serif" w:hAnsi="Microsoft Sans Serif"/>
          <w:color w:val="808080"/>
          <w:lang w:val="it-IT"/>
        </w:rPr>
        <w:t>Grazie per il vostro contributo.</w:t>
      </w:r>
    </w:p>
    <w:p w14:paraId="6B66EA6C" w14:textId="77777777" w:rsidR="008646CE" w:rsidRPr="008646CE" w:rsidRDefault="000B1432" w:rsidP="008646CE">
      <w:pPr>
        <w:pStyle w:val="lowercenteredtext"/>
        <w:rPr>
          <w:lang w:val="it-IT"/>
        </w:rPr>
      </w:pPr>
      <w:sdt>
        <w:sdtPr>
          <w:rPr>
            <w:lang w:val="it-IT"/>
          </w:rPr>
          <w:id w:val="716560525"/>
          <w:placeholder>
            <w:docPart w:val="0A309F1D9C3F471791D9FFDFF96BB03E"/>
          </w:placeholder>
        </w:sdtPr>
        <w:sdtEndPr/>
        <w:sdtContent>
          <w:r w:rsidR="008646CE" w:rsidRPr="008646CE">
            <w:rPr>
              <w:lang w:val="it-IT"/>
            </w:rPr>
            <w:t>[Nome società]</w:t>
          </w:r>
        </w:sdtContent>
      </w:sdt>
      <w:sdt>
        <w:sdtPr>
          <w:rPr>
            <w:lang w:val="it-IT"/>
          </w:rPr>
          <w:id w:val="716560527"/>
          <w:placeholder>
            <w:docPart w:val="14CE8D519FD24E3696B9D096C72F4324"/>
          </w:placeholder>
        </w:sdtPr>
        <w:sdtEndPr/>
        <w:sdtContent>
          <w:r w:rsidR="0065417C">
            <w:rPr>
              <w:lang w:val="it-IT"/>
            </w:rPr>
            <w:t xml:space="preserve">  </w:t>
          </w:r>
          <w:r w:rsidR="008646CE" w:rsidRPr="008646CE">
            <w:rPr>
              <w:lang w:val="it-IT"/>
            </w:rPr>
            <w:t>[Indirizzo]</w:t>
          </w:r>
        </w:sdtContent>
      </w:sdt>
      <w:r w:rsidR="008646CE" w:rsidRPr="008646CE">
        <w:rPr>
          <w:lang w:val="it-IT"/>
        </w:rPr>
        <w:t xml:space="preserve">, </w:t>
      </w:r>
      <w:sdt>
        <w:sdtPr>
          <w:rPr>
            <w:lang w:val="it-IT"/>
          </w:rPr>
          <w:id w:val="716560530"/>
          <w:placeholder>
            <w:docPart w:val="DC3670C0B328440684F1D203B805FC0A"/>
          </w:placeholder>
        </w:sdtPr>
        <w:sdtEndPr/>
        <w:sdtContent>
          <w:r w:rsidR="008646CE" w:rsidRPr="008646CE">
            <w:rPr>
              <w:lang w:val="it-IT"/>
            </w:rPr>
            <w:t>[CAP Città (Provincia)]</w:t>
          </w:r>
          <w:r w:rsidR="0065417C">
            <w:rPr>
              <w:lang w:val="it-IT"/>
            </w:rPr>
            <w:t xml:space="preserve">  </w:t>
          </w:r>
        </w:sdtContent>
      </w:sdt>
      <w:r w:rsidR="008646CE" w:rsidRPr="008646CE">
        <w:rPr>
          <w:lang w:val="it-IT"/>
        </w:rPr>
        <w:t xml:space="preserve">Telefono </w:t>
      </w:r>
      <w:sdt>
        <w:sdtPr>
          <w:rPr>
            <w:lang w:val="it-IT"/>
          </w:rPr>
          <w:id w:val="716560532"/>
          <w:placeholder>
            <w:docPart w:val="20DE32ADC7F640DCA9989F9502508B72"/>
          </w:placeholder>
          <w:showingPlcHdr/>
        </w:sdtPr>
        <w:sdtEndPr/>
        <w:sdtContent>
          <w:r w:rsidR="008646CE" w:rsidRPr="008646CE">
            <w:rPr>
              <w:lang w:val="it-IT"/>
            </w:rPr>
            <w:t>[000-000-0000]</w:t>
          </w:r>
        </w:sdtContent>
      </w:sdt>
      <w:r w:rsidR="008646CE" w:rsidRPr="008646CE">
        <w:rPr>
          <w:lang w:val="it-IT"/>
        </w:rPr>
        <w:t xml:space="preserve">  Fax </w:t>
      </w:r>
      <w:sdt>
        <w:sdtPr>
          <w:rPr>
            <w:lang w:val="it-IT"/>
          </w:rPr>
          <w:id w:val="716560539"/>
          <w:placeholder>
            <w:docPart w:val="A774CBF7FEF0435A87003BD0AFEB03B1"/>
          </w:placeholder>
          <w:showingPlcHdr/>
        </w:sdtPr>
        <w:sdtEndPr/>
        <w:sdtContent>
          <w:r w:rsidR="008646CE" w:rsidRPr="008646CE">
            <w:rPr>
              <w:lang w:val="it-IT"/>
            </w:rPr>
            <w:t>[000-000-0000]</w:t>
          </w:r>
        </w:sdtContent>
      </w:sdt>
      <w:sdt>
        <w:sdtPr>
          <w:rPr>
            <w:lang w:val="it-IT"/>
          </w:rPr>
          <w:id w:val="716560542"/>
          <w:placeholder>
            <w:docPart w:val="1D904F372F4746589F495F23148397EA"/>
          </w:placeholder>
        </w:sdtPr>
        <w:sdtEndPr/>
        <w:sdtContent>
          <w:r w:rsidR="0065417C">
            <w:rPr>
              <w:lang w:val="it-IT"/>
            </w:rPr>
            <w:t xml:space="preserve">  </w:t>
          </w:r>
          <w:r w:rsidR="008646CE" w:rsidRPr="008646CE">
            <w:rPr>
              <w:lang w:val="it-IT"/>
            </w:rPr>
            <w:t>[posta elettronica]</w:t>
          </w:r>
        </w:sdtContent>
      </w:sdt>
    </w:p>
    <w:sectPr w:rsidR="008646CE" w:rsidRPr="008646CE" w:rsidSect="00E14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2"/>
    <w:rsid w:val="00010191"/>
    <w:rsid w:val="00011495"/>
    <w:rsid w:val="000653AC"/>
    <w:rsid w:val="000B1432"/>
    <w:rsid w:val="000E042A"/>
    <w:rsid w:val="000E68A6"/>
    <w:rsid w:val="000F6B47"/>
    <w:rsid w:val="000F7D4F"/>
    <w:rsid w:val="00140EA0"/>
    <w:rsid w:val="001730EB"/>
    <w:rsid w:val="001E4A8B"/>
    <w:rsid w:val="001F0F9F"/>
    <w:rsid w:val="00202E66"/>
    <w:rsid w:val="00233023"/>
    <w:rsid w:val="00250AF6"/>
    <w:rsid w:val="002523E9"/>
    <w:rsid w:val="00255007"/>
    <w:rsid w:val="002F6035"/>
    <w:rsid w:val="00304275"/>
    <w:rsid w:val="00311C97"/>
    <w:rsid w:val="003272DA"/>
    <w:rsid w:val="0035067A"/>
    <w:rsid w:val="003E5FCD"/>
    <w:rsid w:val="00441785"/>
    <w:rsid w:val="00442CDA"/>
    <w:rsid w:val="0045588D"/>
    <w:rsid w:val="004D6AB6"/>
    <w:rsid w:val="004F202D"/>
    <w:rsid w:val="005209B5"/>
    <w:rsid w:val="00521569"/>
    <w:rsid w:val="005865E7"/>
    <w:rsid w:val="0065417C"/>
    <w:rsid w:val="00704C33"/>
    <w:rsid w:val="00705699"/>
    <w:rsid w:val="00755F57"/>
    <w:rsid w:val="007B38EB"/>
    <w:rsid w:val="007F242B"/>
    <w:rsid w:val="008171B1"/>
    <w:rsid w:val="00820427"/>
    <w:rsid w:val="0084758B"/>
    <w:rsid w:val="008646CE"/>
    <w:rsid w:val="00882E41"/>
    <w:rsid w:val="008C5A0E"/>
    <w:rsid w:val="008E037A"/>
    <w:rsid w:val="008E45DF"/>
    <w:rsid w:val="00944836"/>
    <w:rsid w:val="00953D43"/>
    <w:rsid w:val="00954EF9"/>
    <w:rsid w:val="009A0A91"/>
    <w:rsid w:val="009C1689"/>
    <w:rsid w:val="009D0ECF"/>
    <w:rsid w:val="009D7158"/>
    <w:rsid w:val="00A42974"/>
    <w:rsid w:val="00A42A8C"/>
    <w:rsid w:val="00A472D4"/>
    <w:rsid w:val="00A5139D"/>
    <w:rsid w:val="00A54A6E"/>
    <w:rsid w:val="00A63377"/>
    <w:rsid w:val="00A87BAC"/>
    <w:rsid w:val="00A908B1"/>
    <w:rsid w:val="00AA16FA"/>
    <w:rsid w:val="00AB5808"/>
    <w:rsid w:val="00AD1385"/>
    <w:rsid w:val="00AD6E6B"/>
    <w:rsid w:val="00AE0297"/>
    <w:rsid w:val="00B25BFB"/>
    <w:rsid w:val="00B4080A"/>
    <w:rsid w:val="00B629A1"/>
    <w:rsid w:val="00B9178F"/>
    <w:rsid w:val="00C21506"/>
    <w:rsid w:val="00C50F0E"/>
    <w:rsid w:val="00C529FB"/>
    <w:rsid w:val="00C650E6"/>
    <w:rsid w:val="00C810A3"/>
    <w:rsid w:val="00CA1C8D"/>
    <w:rsid w:val="00CA4BCD"/>
    <w:rsid w:val="00D37774"/>
    <w:rsid w:val="00D719AB"/>
    <w:rsid w:val="00D824D4"/>
    <w:rsid w:val="00E020A7"/>
    <w:rsid w:val="00E14777"/>
    <w:rsid w:val="00E47F00"/>
    <w:rsid w:val="00E84ADE"/>
    <w:rsid w:val="00E97E88"/>
    <w:rsid w:val="00EB4F05"/>
    <w:rsid w:val="00ED5BBA"/>
    <w:rsid w:val="00ED63BC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8A365E"/>
  <w15:docId w15:val="{0CE71F9A-6A8C-4CA0-9E17-37DAA581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495"/>
    <w:rPr>
      <w:rFonts w:asciiTheme="minorHAnsi" w:hAnsiTheme="minorHAnsi"/>
      <w:sz w:val="16"/>
      <w:szCs w:val="24"/>
    </w:rPr>
  </w:style>
  <w:style w:type="paragraph" w:styleId="Titolo1">
    <w:name w:val="heading 1"/>
    <w:basedOn w:val="Normale"/>
    <w:next w:val="Normale"/>
    <w:autoRedefine/>
    <w:qFormat/>
    <w:rsid w:val="00011495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Titolo2">
    <w:name w:val="heading 2"/>
    <w:basedOn w:val="Normale"/>
    <w:next w:val="Normale"/>
    <w:qFormat/>
    <w:rsid w:val="0001149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149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ount">
    <w:name w:val="Amount"/>
    <w:basedOn w:val="Normale"/>
    <w:rsid w:val="00011495"/>
    <w:pPr>
      <w:jc w:val="right"/>
    </w:pPr>
  </w:style>
  <w:style w:type="paragraph" w:customStyle="1" w:styleId="DateandNumber">
    <w:name w:val="Date and Number"/>
    <w:basedOn w:val="Normale"/>
    <w:rsid w:val="00011495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Testofumetto">
    <w:name w:val="Balloon Text"/>
    <w:basedOn w:val="Normale"/>
    <w:link w:val="TestofumettoCarattere"/>
    <w:rsid w:val="00B4080A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011495"/>
    <w:rPr>
      <w:rFonts w:asciiTheme="majorHAnsi" w:hAnsiTheme="majorHAnsi"/>
      <w:bCs/>
      <w:caps/>
      <w:spacing w:val="4"/>
    </w:rPr>
  </w:style>
  <w:style w:type="character" w:customStyle="1" w:styleId="TestofumettoCarattere">
    <w:name w:val="Testo fumetto Carattere"/>
    <w:basedOn w:val="Carpredefinitoparagrafo"/>
    <w:link w:val="Testofumetto"/>
    <w:rsid w:val="00B4080A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Titolo2"/>
    <w:autoRedefine/>
    <w:rsid w:val="00011495"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E84ADE"/>
    <w:pPr>
      <w:jc w:val="left"/>
    </w:pPr>
    <w:rPr>
      <w:rFonts w:asciiTheme="minorHAnsi" w:hAnsiTheme="minorHAnsi"/>
      <w:i/>
      <w:caps w:val="0"/>
      <w:szCs w:val="14"/>
    </w:rPr>
  </w:style>
  <w:style w:type="character" w:styleId="Testosegnaposto">
    <w:name w:val="Placeholder Text"/>
    <w:basedOn w:val="Carpredefinitoparagrafo"/>
    <w:uiPriority w:val="99"/>
    <w:semiHidden/>
    <w:rsid w:val="000E68A6"/>
    <w:rPr>
      <w:color w:val="808080"/>
    </w:rPr>
  </w:style>
  <w:style w:type="paragraph" w:customStyle="1" w:styleId="thankyou">
    <w:name w:val="thank you"/>
    <w:basedOn w:val="Normale"/>
    <w:autoRedefine/>
    <w:rsid w:val="00011495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e"/>
    <w:rsid w:val="00011495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e"/>
    <w:rsid w:val="00011495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sn_000\AppData\Roaming\Microsoft\Templates\Fattura%20di%20vendita%20(set%20di%20schemi%20Verd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777EC5718E492CACACE6C1C1821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F85A4-13E1-4C17-ACF3-87DF684ADD43}"/>
      </w:docPartPr>
      <w:docPartBody>
        <w:p w:rsidR="00000000" w:rsidRDefault="004E4FA5">
          <w:pPr>
            <w:pStyle w:val="8F777EC5718E492CACACE6C1C18212E6"/>
          </w:pPr>
          <w:r>
            <w:t>[Your company slogan]</w:t>
          </w:r>
        </w:p>
      </w:docPartBody>
    </w:docPart>
    <w:docPart>
      <w:docPartPr>
        <w:name w:val="F948C1C5825A4F77B65097E0FA63C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BF311-2DD7-4316-A5FA-C28D44FA9433}"/>
      </w:docPartPr>
      <w:docPartBody>
        <w:p w:rsidR="00000000" w:rsidRDefault="004E4FA5">
          <w:pPr>
            <w:pStyle w:val="F948C1C5825A4F77B65097E0FA63CA4A"/>
          </w:pPr>
          <w:r>
            <w:rPr>
              <w:rStyle w:val="Testosegnaposto"/>
            </w:rPr>
            <w:t>[Enter date]</w:t>
          </w:r>
        </w:p>
      </w:docPartBody>
    </w:docPart>
    <w:docPart>
      <w:docPartPr>
        <w:name w:val="D6D3662AEEF9405696CDE5B66408C7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59BD5-5F98-4479-AF3E-04FDF0B85B67}"/>
      </w:docPartPr>
      <w:docPartBody>
        <w:p w:rsidR="00000000" w:rsidRDefault="004E4FA5">
          <w:pPr>
            <w:pStyle w:val="D6D3662AEEF9405696CDE5B66408C797"/>
          </w:pPr>
          <w:r>
            <w:rPr>
              <w:rStyle w:val="Testosegnaposto"/>
            </w:rPr>
            <w:t>[100]</w:t>
          </w:r>
        </w:p>
      </w:docPartBody>
    </w:docPart>
    <w:docPart>
      <w:docPartPr>
        <w:name w:val="0F8E053257854F8A8EE66D842A0565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4CEB8-45BA-4761-BC77-D7A22C2FBD90}"/>
      </w:docPartPr>
      <w:docPartBody>
        <w:p w:rsidR="00000000" w:rsidRDefault="004E4FA5">
          <w:pPr>
            <w:pStyle w:val="0F8E053257854F8A8EE66D842A0565AF"/>
          </w:pPr>
          <w:r>
            <w:rPr>
              <w:rStyle w:val="Testosegnaposto"/>
            </w:rPr>
            <w:t>[Name]</w:t>
          </w:r>
        </w:p>
      </w:docPartBody>
    </w:docPart>
    <w:docPart>
      <w:docPartPr>
        <w:name w:val="4EC5087587FA427296636C573FA36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18B82-7E48-4C69-AB71-2720EAE66754}"/>
      </w:docPartPr>
      <w:docPartBody>
        <w:p w:rsidR="00000000" w:rsidRDefault="004E4FA5">
          <w:pPr>
            <w:pStyle w:val="4EC5087587FA427296636C573FA361E2"/>
          </w:pPr>
          <w:r>
            <w:t>[Company Name]</w:t>
          </w:r>
        </w:p>
      </w:docPartBody>
    </w:docPart>
    <w:docPart>
      <w:docPartPr>
        <w:name w:val="E5099602885248E88C7C26FC89606E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A08DB-0F11-4D1A-B2B3-40D4CE63329E}"/>
      </w:docPartPr>
      <w:docPartBody>
        <w:p w:rsidR="00000000" w:rsidRDefault="004E4FA5">
          <w:pPr>
            <w:pStyle w:val="E5099602885248E88C7C26FC89606E1D"/>
          </w:pPr>
          <w:r>
            <w:t>[Street Address]</w:t>
          </w:r>
        </w:p>
      </w:docPartBody>
    </w:docPart>
    <w:docPart>
      <w:docPartPr>
        <w:name w:val="6BD17E12EBFC452690C678ADC900C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E6F07-58E6-4510-B8EB-E2CC9E03912C}"/>
      </w:docPartPr>
      <w:docPartBody>
        <w:p w:rsidR="00000000" w:rsidRDefault="004E4FA5">
          <w:pPr>
            <w:pStyle w:val="6BD17E12EBFC452690C678ADC900C198"/>
          </w:pPr>
          <w:r>
            <w:rPr>
              <w:rStyle w:val="Testosegnaposto"/>
            </w:rPr>
            <w:t>[City, ST  ZIP Code]</w:t>
          </w:r>
        </w:p>
      </w:docPartBody>
    </w:docPart>
    <w:docPart>
      <w:docPartPr>
        <w:name w:val="5C17153DED05418E87E166A3BF011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970A6-3ACD-49F5-9C0D-487B7725E100}"/>
      </w:docPartPr>
      <w:docPartBody>
        <w:p w:rsidR="00000000" w:rsidRDefault="004E4FA5">
          <w:pPr>
            <w:pStyle w:val="5C17153DED05418E87E166A3BF0117C3"/>
          </w:pPr>
          <w:r>
            <w:t>[Phone]</w:t>
          </w:r>
        </w:p>
      </w:docPartBody>
    </w:docPart>
    <w:docPart>
      <w:docPartPr>
        <w:name w:val="7E7BA6A5B99E4AAEA8A8F04453EAD8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69654-7D48-44F1-B431-158184514A19}"/>
      </w:docPartPr>
      <w:docPartBody>
        <w:p w:rsidR="00000000" w:rsidRDefault="004E4FA5">
          <w:pPr>
            <w:pStyle w:val="7E7BA6A5B99E4AAEA8A8F04453EAD8FF"/>
          </w:pPr>
          <w:r>
            <w:t>[ABC12345]</w:t>
          </w:r>
        </w:p>
      </w:docPartBody>
    </w:docPart>
    <w:docPart>
      <w:docPartPr>
        <w:name w:val="7E6041B99F654B1996770CCC7FD8E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FBF68-B7C9-4C71-B13E-DEABA926D1A2}"/>
      </w:docPartPr>
      <w:docPartBody>
        <w:p w:rsidR="00000000" w:rsidRDefault="004E4FA5">
          <w:pPr>
            <w:pStyle w:val="7E6041B99F654B1996770CCC7FD8EA14"/>
          </w:pPr>
          <w:r>
            <w:rPr>
              <w:rStyle w:val="Testosegnaposto"/>
            </w:rPr>
            <w:t>[Name]</w:t>
          </w:r>
        </w:p>
      </w:docPartBody>
    </w:docPart>
    <w:docPart>
      <w:docPartPr>
        <w:name w:val="175C058F3F0A48C7BD7316D05C711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1DAD8D-267F-491B-8119-9510389D05BD}"/>
      </w:docPartPr>
      <w:docPartBody>
        <w:p w:rsidR="00000000" w:rsidRDefault="004E4FA5">
          <w:pPr>
            <w:pStyle w:val="175C058F3F0A48C7BD7316D05C711E9C"/>
          </w:pPr>
          <w:r>
            <w:t>[Company Name]</w:t>
          </w:r>
        </w:p>
      </w:docPartBody>
    </w:docPart>
    <w:docPart>
      <w:docPartPr>
        <w:name w:val="863A7684FCFD4CDD8EB5EC326582B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B7F428-C451-4699-B623-2C8B3AE083E1}"/>
      </w:docPartPr>
      <w:docPartBody>
        <w:p w:rsidR="00000000" w:rsidRDefault="004E4FA5">
          <w:pPr>
            <w:pStyle w:val="863A7684FCFD4CDD8EB5EC326582BC0E"/>
          </w:pPr>
          <w:r>
            <w:t>[Street Address]</w:t>
          </w:r>
        </w:p>
      </w:docPartBody>
    </w:docPart>
    <w:docPart>
      <w:docPartPr>
        <w:name w:val="0558055FB59045D2A922513A5836A0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E23C4-24AC-43AD-B98D-2FB4802852D6}"/>
      </w:docPartPr>
      <w:docPartBody>
        <w:p w:rsidR="00000000" w:rsidRDefault="004E4FA5">
          <w:pPr>
            <w:pStyle w:val="0558055FB59045D2A922513A5836A0D1"/>
          </w:pPr>
          <w:r>
            <w:rPr>
              <w:rStyle w:val="Testosegnaposto"/>
            </w:rPr>
            <w:t>[City, ST  ZIP Code]</w:t>
          </w:r>
        </w:p>
      </w:docPartBody>
    </w:docPart>
    <w:docPart>
      <w:docPartPr>
        <w:name w:val="0EDD741AFE3E4793A319666F5C3C5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CF441-1CEC-4156-854D-A10984375EB4}"/>
      </w:docPartPr>
      <w:docPartBody>
        <w:p w:rsidR="00000000" w:rsidRDefault="004E4FA5">
          <w:pPr>
            <w:pStyle w:val="0EDD741AFE3E4793A319666F5C3C5DA2"/>
          </w:pPr>
          <w:r>
            <w:t>[Phone]</w:t>
          </w:r>
        </w:p>
      </w:docPartBody>
    </w:docPart>
    <w:docPart>
      <w:docPartPr>
        <w:name w:val="D51708DA2FD5465686E8ECBFCC190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1445A7-AFF0-4CE1-A5BD-959A2924BCAC}"/>
      </w:docPartPr>
      <w:docPartBody>
        <w:p w:rsidR="00000000" w:rsidRDefault="004E4FA5">
          <w:pPr>
            <w:pStyle w:val="D51708DA2FD5465686E8ECBFCC1906A6"/>
          </w:pPr>
          <w:r>
            <w:t>[ABC12345]</w:t>
          </w:r>
        </w:p>
      </w:docPartBody>
    </w:docPart>
    <w:docPart>
      <w:docPartPr>
        <w:name w:val="98A7105781BA470E8841652414627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066FA-E7F7-42D5-A936-8E7ADFF716FF}"/>
      </w:docPartPr>
      <w:docPartBody>
        <w:p w:rsidR="00000000" w:rsidRDefault="004E4FA5">
          <w:pPr>
            <w:pStyle w:val="98A7105781BA470E8841652414627890"/>
          </w:pPr>
          <w:r>
            <w:t>[Your Company Name]</w:t>
          </w:r>
        </w:p>
      </w:docPartBody>
    </w:docPart>
    <w:docPart>
      <w:docPartPr>
        <w:name w:val="0A309F1D9C3F471791D9FFDFF96B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A8FD3-7484-4808-A977-28465380AC5F}"/>
      </w:docPartPr>
      <w:docPartBody>
        <w:p w:rsidR="00000000" w:rsidRDefault="004E4FA5">
          <w:pPr>
            <w:pStyle w:val="0A309F1D9C3F471791D9FFDFF96BB03E"/>
          </w:pPr>
          <w:r>
            <w:rPr>
              <w:rStyle w:val="Testosegnaposto"/>
            </w:rPr>
            <w:t>[Your Company Name]</w:t>
          </w:r>
        </w:p>
      </w:docPartBody>
    </w:docPart>
    <w:docPart>
      <w:docPartPr>
        <w:name w:val="14CE8D519FD24E3696B9D096C72F4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F9962-8CCA-416D-89DE-F6211C6EA257}"/>
      </w:docPartPr>
      <w:docPartBody>
        <w:p w:rsidR="00000000" w:rsidRDefault="004E4FA5">
          <w:pPr>
            <w:pStyle w:val="14CE8D519FD24E3696B9D096C72F4324"/>
          </w:pPr>
          <w:r>
            <w:rPr>
              <w:rStyle w:val="Testosegnaposto"/>
            </w:rPr>
            <w:t>[Street Address]</w:t>
          </w:r>
        </w:p>
      </w:docPartBody>
    </w:docPart>
    <w:docPart>
      <w:docPartPr>
        <w:name w:val="DC3670C0B328440684F1D203B805F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015BC-7378-4C8E-8496-7BC90C6725B2}"/>
      </w:docPartPr>
      <w:docPartBody>
        <w:p w:rsidR="00000000" w:rsidRDefault="004E4FA5">
          <w:pPr>
            <w:pStyle w:val="DC3670C0B328440684F1D203B805FC0A"/>
          </w:pPr>
          <w:r>
            <w:rPr>
              <w:rStyle w:val="Testosegnaposto"/>
            </w:rPr>
            <w:t>[City, ST  ZIP Code]</w:t>
          </w:r>
        </w:p>
      </w:docPartBody>
    </w:docPart>
    <w:docPart>
      <w:docPartPr>
        <w:name w:val="20DE32ADC7F640DCA9989F9502508B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29577-0CE7-42EB-963C-E60EFD515E0D}"/>
      </w:docPartPr>
      <w:docPartBody>
        <w:p w:rsidR="00000000" w:rsidRDefault="004E4FA5">
          <w:pPr>
            <w:pStyle w:val="20DE32ADC7F640DCA9989F9502508B72"/>
          </w:pPr>
          <w:r>
            <w:t>[000-000-0000]</w:t>
          </w:r>
        </w:p>
      </w:docPartBody>
    </w:docPart>
    <w:docPart>
      <w:docPartPr>
        <w:name w:val="A774CBF7FEF0435A87003BD0AFEB0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C0731-E437-4BD3-89D7-65BCD4F0A382}"/>
      </w:docPartPr>
      <w:docPartBody>
        <w:p w:rsidR="00000000" w:rsidRDefault="004E4FA5">
          <w:pPr>
            <w:pStyle w:val="A774CBF7FEF0435A87003BD0AFEB03B1"/>
          </w:pPr>
          <w:r>
            <w:t>[000-000-0000]</w:t>
          </w:r>
        </w:p>
      </w:docPartBody>
    </w:docPart>
    <w:docPart>
      <w:docPartPr>
        <w:name w:val="1D904F372F4746589F495F2314839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E89C9-D7C6-449F-9C75-A9E6D52CF3D5}"/>
      </w:docPartPr>
      <w:docPartBody>
        <w:p w:rsidR="00000000" w:rsidRDefault="004E4FA5">
          <w:pPr>
            <w:pStyle w:val="1D904F372F4746589F495F23148397EA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777EC5718E492CACACE6C1C18212E6">
    <w:name w:val="8F777EC5718E492CACACE6C1C18212E6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F948C1C5825A4F77B65097E0FA63CA4A">
    <w:name w:val="F948C1C5825A4F77B65097E0FA63CA4A"/>
  </w:style>
  <w:style w:type="paragraph" w:customStyle="1" w:styleId="D6D3662AEEF9405696CDE5B66408C797">
    <w:name w:val="D6D3662AEEF9405696CDE5B66408C797"/>
  </w:style>
  <w:style w:type="paragraph" w:customStyle="1" w:styleId="0F8E053257854F8A8EE66D842A0565AF">
    <w:name w:val="0F8E053257854F8A8EE66D842A0565AF"/>
  </w:style>
  <w:style w:type="paragraph" w:customStyle="1" w:styleId="4EC5087587FA427296636C573FA361E2">
    <w:name w:val="4EC5087587FA427296636C573FA361E2"/>
  </w:style>
  <w:style w:type="paragraph" w:customStyle="1" w:styleId="E5099602885248E88C7C26FC89606E1D">
    <w:name w:val="E5099602885248E88C7C26FC89606E1D"/>
  </w:style>
  <w:style w:type="paragraph" w:customStyle="1" w:styleId="6BD17E12EBFC452690C678ADC900C198">
    <w:name w:val="6BD17E12EBFC452690C678ADC900C198"/>
  </w:style>
  <w:style w:type="paragraph" w:customStyle="1" w:styleId="5C17153DED05418E87E166A3BF0117C3">
    <w:name w:val="5C17153DED05418E87E166A3BF0117C3"/>
  </w:style>
  <w:style w:type="paragraph" w:customStyle="1" w:styleId="7E7BA6A5B99E4AAEA8A8F04453EAD8FF">
    <w:name w:val="7E7BA6A5B99E4AAEA8A8F04453EAD8FF"/>
  </w:style>
  <w:style w:type="paragraph" w:customStyle="1" w:styleId="7E6041B99F654B1996770CCC7FD8EA14">
    <w:name w:val="7E6041B99F654B1996770CCC7FD8EA14"/>
  </w:style>
  <w:style w:type="paragraph" w:customStyle="1" w:styleId="175C058F3F0A48C7BD7316D05C711E9C">
    <w:name w:val="175C058F3F0A48C7BD7316D05C711E9C"/>
  </w:style>
  <w:style w:type="paragraph" w:customStyle="1" w:styleId="863A7684FCFD4CDD8EB5EC326582BC0E">
    <w:name w:val="863A7684FCFD4CDD8EB5EC326582BC0E"/>
  </w:style>
  <w:style w:type="paragraph" w:customStyle="1" w:styleId="0558055FB59045D2A922513A5836A0D1">
    <w:name w:val="0558055FB59045D2A922513A5836A0D1"/>
  </w:style>
  <w:style w:type="paragraph" w:customStyle="1" w:styleId="0EDD741AFE3E4793A319666F5C3C5DA2">
    <w:name w:val="0EDD741AFE3E4793A319666F5C3C5DA2"/>
  </w:style>
  <w:style w:type="paragraph" w:customStyle="1" w:styleId="D51708DA2FD5465686E8ECBFCC1906A6">
    <w:name w:val="D51708DA2FD5465686E8ECBFCC1906A6"/>
  </w:style>
  <w:style w:type="paragraph" w:customStyle="1" w:styleId="98A7105781BA470E8841652414627890">
    <w:name w:val="98A7105781BA470E8841652414627890"/>
  </w:style>
  <w:style w:type="paragraph" w:customStyle="1" w:styleId="0A309F1D9C3F471791D9FFDFF96BB03E">
    <w:name w:val="0A309F1D9C3F471791D9FFDFF96BB03E"/>
  </w:style>
  <w:style w:type="paragraph" w:customStyle="1" w:styleId="14CE8D519FD24E3696B9D096C72F4324">
    <w:name w:val="14CE8D519FD24E3696B9D096C72F4324"/>
  </w:style>
  <w:style w:type="paragraph" w:customStyle="1" w:styleId="DC3670C0B328440684F1D203B805FC0A">
    <w:name w:val="DC3670C0B328440684F1D203B805FC0A"/>
  </w:style>
  <w:style w:type="paragraph" w:customStyle="1" w:styleId="20DE32ADC7F640DCA9989F9502508B72">
    <w:name w:val="20DE32ADC7F640DCA9989F9502508B72"/>
  </w:style>
  <w:style w:type="paragraph" w:customStyle="1" w:styleId="A774CBF7FEF0435A87003BD0AFEB03B1">
    <w:name w:val="A774CBF7FEF0435A87003BD0AFEB03B1"/>
  </w:style>
  <w:style w:type="paragraph" w:customStyle="1" w:styleId="1D904F372F4746589F495F23148397EA">
    <w:name w:val="1D904F372F4746589F495F2314839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03A704-20DF-4E25-A29C-C9DE7BC0F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Fattura di vendita (set di schemi Verde)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 (Green design)</vt:lpstr>
      <vt:lpstr>Sales invoice (Green design)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design)</dc:title>
  <dc:creator>Roberto Stefanini</dc:creator>
  <cp:keywords/>
  <cp:lastModifiedBy>Roberto Stefanini</cp:lastModifiedBy>
  <cp:revision>1</cp:revision>
  <cp:lastPrinted>2004-09-20T22:25:00Z</cp:lastPrinted>
  <dcterms:created xsi:type="dcterms:W3CDTF">2015-07-06T13:25:00Z</dcterms:created>
  <dcterms:modified xsi:type="dcterms:W3CDTF">2015-07-06T13:31:00Z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TC103773269990</vt:lpwstr>
  </property>
</Properties>
</file>